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F52F" w14:textId="2E0796B0" w:rsidR="00BD3A93" w:rsidRDefault="008E2B18" w:rsidP="00BD3A93">
      <w:pPr>
        <w:jc w:val="center"/>
        <w:rPr>
          <w:spacing w:val="20"/>
          <w:kern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F9B6915" wp14:editId="4F05D6A0">
            <wp:simplePos x="0" y="0"/>
            <wp:positionH relativeFrom="column">
              <wp:posOffset>17145</wp:posOffset>
            </wp:positionH>
            <wp:positionV relativeFrom="paragraph">
              <wp:posOffset>-14605</wp:posOffset>
            </wp:positionV>
            <wp:extent cx="731520" cy="914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93">
        <w:rPr>
          <w:spacing w:val="20"/>
          <w:kern w:val="28"/>
        </w:rPr>
        <w:t>РОССИЙСКАЯ  ФЕДЕРАЦИЯ</w:t>
      </w:r>
    </w:p>
    <w:p w14:paraId="6D8DD31B" w14:textId="77777777" w:rsidR="00BD3A93" w:rsidRDefault="00BD3A93" w:rsidP="00BD3A93">
      <w:pPr>
        <w:ind w:right="-2"/>
        <w:jc w:val="center"/>
        <w:rPr>
          <w:spacing w:val="44"/>
          <w:kern w:val="28"/>
        </w:rPr>
      </w:pPr>
      <w:r>
        <w:rPr>
          <w:spacing w:val="44"/>
          <w:kern w:val="28"/>
        </w:rPr>
        <w:t>РОСТОВСКАЯ ОБЛАСТЬ</w:t>
      </w:r>
    </w:p>
    <w:p w14:paraId="74E89423" w14:textId="77777777" w:rsidR="00BD3A93" w:rsidRDefault="00BD3A93" w:rsidP="00BD3A93">
      <w:pPr>
        <w:ind w:right="-2"/>
        <w:jc w:val="center"/>
        <w:rPr>
          <w:spacing w:val="44"/>
          <w:kern w:val="28"/>
        </w:rPr>
      </w:pPr>
    </w:p>
    <w:p w14:paraId="1988011F" w14:textId="77777777" w:rsidR="00BD3A93" w:rsidRPr="004334E7" w:rsidRDefault="008E17D9" w:rsidP="00E876C9">
      <w:pPr>
        <w:pStyle w:val="a3"/>
        <w:spacing w:before="0" w:after="0"/>
        <w:ind w:right="0"/>
        <w:rPr>
          <w:szCs w:val="36"/>
        </w:rPr>
      </w:pPr>
      <w:r w:rsidRPr="004334E7">
        <w:rPr>
          <w:szCs w:val="36"/>
        </w:rPr>
        <w:t>Администраци</w:t>
      </w:r>
      <w:r w:rsidR="00F22483">
        <w:rPr>
          <w:szCs w:val="36"/>
        </w:rPr>
        <w:t>я</w:t>
      </w:r>
      <w:r>
        <w:rPr>
          <w:szCs w:val="36"/>
          <w:lang w:val="en-US"/>
        </w:rPr>
        <w:t xml:space="preserve"> </w:t>
      </w:r>
      <w:r>
        <w:rPr>
          <w:szCs w:val="36"/>
        </w:rPr>
        <w:t>города</w:t>
      </w:r>
      <w:r w:rsidR="00BD3A93" w:rsidRPr="004334E7">
        <w:rPr>
          <w:szCs w:val="36"/>
        </w:rPr>
        <w:t xml:space="preserve"> Шахты</w:t>
      </w:r>
    </w:p>
    <w:p w14:paraId="119FC63A" w14:textId="77777777" w:rsidR="00BD3A93" w:rsidRDefault="00BD3A93" w:rsidP="00BD3A93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</w:p>
    <w:p w14:paraId="398448E2" w14:textId="77777777" w:rsidR="008E17D9" w:rsidRDefault="008E17D9" w:rsidP="00BD3A93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</w:p>
    <w:p w14:paraId="22ECC737" w14:textId="77777777" w:rsidR="00BD3A93" w:rsidRDefault="00BD3A93" w:rsidP="00BD3A93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  <w:r>
        <w:rPr>
          <w:spacing w:val="-8"/>
          <w:kern w:val="28"/>
          <w:sz w:val="16"/>
        </w:rPr>
        <w:t xml:space="preserve">346500 Россия, г.Шахты Ростовской обл., ул. Советская, 158, тел. (863 6) 22-41-25, (863) </w:t>
      </w:r>
      <w:r w:rsidR="002C4BC9">
        <w:rPr>
          <w:spacing w:val="-8"/>
          <w:kern w:val="28"/>
          <w:sz w:val="16"/>
          <w:lang w:val="en-US"/>
        </w:rPr>
        <w:t>2</w:t>
      </w:r>
      <w:r>
        <w:rPr>
          <w:spacing w:val="-8"/>
          <w:kern w:val="28"/>
          <w:sz w:val="16"/>
        </w:rPr>
        <w:t xml:space="preserve">44-04-81, факс (863 6) 25-01-10, e-mail: </w:t>
      </w:r>
      <w:r w:rsidR="005120EB">
        <w:rPr>
          <w:spacing w:val="-8"/>
          <w:kern w:val="28"/>
          <w:sz w:val="16"/>
          <w:lang w:val="en-US"/>
        </w:rPr>
        <w:t>info</w:t>
      </w:r>
      <w:r w:rsidR="005120EB">
        <w:rPr>
          <w:spacing w:val="-8"/>
          <w:kern w:val="28"/>
          <w:sz w:val="16"/>
        </w:rPr>
        <w:t>@shakht</w:t>
      </w:r>
      <w:r w:rsidR="005120EB">
        <w:rPr>
          <w:spacing w:val="-8"/>
          <w:kern w:val="28"/>
          <w:sz w:val="16"/>
          <w:lang w:val="en-US"/>
        </w:rPr>
        <w:t>y-gorod</w:t>
      </w:r>
      <w:r w:rsidR="005120EB">
        <w:rPr>
          <w:spacing w:val="-8"/>
          <w:kern w:val="28"/>
          <w:sz w:val="16"/>
        </w:rPr>
        <w:t>.ru</w:t>
      </w:r>
    </w:p>
    <w:p w14:paraId="70A35CE6" w14:textId="77777777" w:rsidR="00BD3A93" w:rsidRPr="004334E7" w:rsidRDefault="00BD3A93" w:rsidP="00BD3A93">
      <w:pPr>
        <w:pStyle w:val="a3"/>
        <w:spacing w:before="120" w:after="0"/>
        <w:rPr>
          <w:spacing w:val="60"/>
          <w:kern w:val="0"/>
          <w:sz w:val="28"/>
          <w:szCs w:val="28"/>
        </w:rPr>
      </w:pPr>
      <w:r w:rsidRPr="004334E7">
        <w:rPr>
          <w:spacing w:val="60"/>
          <w:sz w:val="28"/>
          <w:szCs w:val="28"/>
        </w:rPr>
        <w:t>ПОСТАНОВЛЕНИЕ</w:t>
      </w:r>
    </w:p>
    <w:p w14:paraId="462FCE2D" w14:textId="77777777" w:rsidR="00CE2BC9" w:rsidRDefault="00CE2BC9" w:rsidP="00CE2BC9">
      <w:pPr>
        <w:spacing w:after="120"/>
        <w:ind w:right="-2"/>
        <w:jc w:val="center"/>
        <w:rPr>
          <w:kern w:val="28"/>
          <w:sz w:val="24"/>
        </w:rPr>
      </w:pPr>
    </w:p>
    <w:p w14:paraId="33058078" w14:textId="77777777" w:rsidR="00BD3A93" w:rsidRPr="008E17D9" w:rsidRDefault="00016762" w:rsidP="00BD3A93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01.12.</w:t>
      </w:r>
      <w:r w:rsidR="002E25AE">
        <w:rPr>
          <w:kern w:val="28"/>
          <w:sz w:val="28"/>
          <w:szCs w:val="28"/>
          <w:lang w:val="en-US"/>
        </w:rPr>
        <w:fldChar w:fldCharType="begin"/>
      </w:r>
      <w:r w:rsidR="002E25AE">
        <w:rPr>
          <w:kern w:val="28"/>
          <w:sz w:val="28"/>
          <w:szCs w:val="28"/>
          <w:lang w:val="en-US"/>
        </w:rPr>
        <w:instrText xml:space="preserve"> CREATEDATE  \@ "yyyy" </w:instrText>
      </w:r>
      <w:r w:rsidR="002E25AE">
        <w:rPr>
          <w:kern w:val="28"/>
          <w:sz w:val="28"/>
          <w:szCs w:val="28"/>
          <w:lang w:val="en-US"/>
        </w:rPr>
        <w:fldChar w:fldCharType="separate"/>
      </w:r>
      <w:r w:rsidR="009530BF">
        <w:rPr>
          <w:noProof/>
          <w:kern w:val="28"/>
          <w:sz w:val="28"/>
          <w:szCs w:val="28"/>
          <w:lang w:val="en-US"/>
        </w:rPr>
        <w:t>2015</w:t>
      </w:r>
      <w:r w:rsidR="002E25AE">
        <w:rPr>
          <w:kern w:val="28"/>
          <w:sz w:val="28"/>
          <w:szCs w:val="28"/>
          <w:lang w:val="en-US"/>
        </w:rPr>
        <w:fldChar w:fldCharType="end"/>
      </w:r>
      <w:r w:rsidR="00BD3A93">
        <w:rPr>
          <w:kern w:val="28"/>
          <w:sz w:val="28"/>
          <w:szCs w:val="28"/>
        </w:rPr>
        <w:t xml:space="preserve">г. № </w:t>
      </w:r>
      <w:r>
        <w:rPr>
          <w:kern w:val="28"/>
          <w:sz w:val="28"/>
          <w:szCs w:val="28"/>
        </w:rPr>
        <w:t>6479</w:t>
      </w:r>
    </w:p>
    <w:p w14:paraId="751E598D" w14:textId="77777777" w:rsidR="00BD3A93" w:rsidRDefault="00BD3A93" w:rsidP="00BD3A93">
      <w:pPr>
        <w:rPr>
          <w:kern w:val="28"/>
          <w:sz w:val="28"/>
          <w:szCs w:val="28"/>
        </w:rPr>
      </w:pPr>
    </w:p>
    <w:p w14:paraId="285E6DE3" w14:textId="77777777" w:rsidR="00B9219B" w:rsidRDefault="00B9219B" w:rsidP="00B9219B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Шахты от 28.12.2011г. №5917 «Об утверждении Правил распространения наружной рекламы и информации на территории городского округа муниципального образования «Город Шахты»</w:t>
      </w:r>
    </w:p>
    <w:p w14:paraId="49AA5416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68B9CB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AC6682" w14:textId="77777777" w:rsidR="00B9219B" w:rsidRDefault="00B9219B" w:rsidP="00B9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07.05.2013г. №98-ФЗ «О внесении изменений в Федеральный закон «О рекламе» и отдельные законодательные акты Российской Федерации», Областного закона от 20.10.2015г. №424-ЗС «О предельном сроке, на который могут заключаться договоры на установку и эксплуатацию рекламных конструкций на территории Ростовской области», в соответствии с пунктом 26.1 части 1 статьи 16 Федерального закона от 06.10.2003г. №131-ФЗ «Об общих принципах организации местного самоуправления в Российской Федерации», пунктом 26.1 части 1 статьи 39 Устава города Шахты</w:t>
      </w:r>
    </w:p>
    <w:p w14:paraId="62E540D2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F4AFF4" w14:textId="77777777" w:rsidR="00B9219B" w:rsidRDefault="00B9219B" w:rsidP="00B92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90EDA30" w14:textId="77777777" w:rsidR="00B9219B" w:rsidRDefault="00B9219B" w:rsidP="00B92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9D54646" w14:textId="77777777" w:rsidR="00B9219B" w:rsidRDefault="00B9219B" w:rsidP="00B9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Шахты от 28.12.2011г. №5917 «Об утверждении правил распространения наружной рекламы и информации на территории городского округа муниципального образования «Город Шахты» следующие изменения:</w:t>
      </w:r>
    </w:p>
    <w:p w14:paraId="55F58EF2" w14:textId="77777777" w:rsidR="00B9219B" w:rsidRDefault="00B9219B" w:rsidP="00B92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1.1.П.4.11. Приложения №1 к  постановлению изложить в следующей редакции: </w:t>
      </w:r>
    </w:p>
    <w:p w14:paraId="4879B780" w14:textId="77777777" w:rsidR="00B9219B" w:rsidRDefault="00B9219B" w:rsidP="00B92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«Разрешение выдается на срок действия договора на установку и эксплуатацию рекламной конструкции. Установка и эксплуатация рекламных конструкций для всех их типов и видов и применяемых технологий демонстрации рекламы осуществляется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заключенному на срок, не превышающий 10 лет.</w:t>
      </w:r>
    </w:p>
    <w:p w14:paraId="00817E53" w14:textId="77777777" w:rsidR="00B9219B" w:rsidRDefault="00B9219B" w:rsidP="00B92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временные рекламные конструкции (строительные сетки, ограждения строительных площадок, мест торговли и иных подобных мест, другие аналогичные технические средства) выдается на срок действия договора на </w:t>
      </w:r>
      <w:r>
        <w:rPr>
          <w:sz w:val="28"/>
          <w:szCs w:val="28"/>
        </w:rPr>
        <w:lastRenderedPageBreak/>
        <w:t>установку и эксплуатацию рекламной конструкции, но не более чем на двенадцать месяцев».</w:t>
      </w:r>
    </w:p>
    <w:p w14:paraId="02D7DAF2" w14:textId="77777777" w:rsidR="00B9219B" w:rsidRDefault="00B9219B" w:rsidP="00B9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2.Управлению информационной политики и общественных отношений (Туков М.М.) обеспечить опубликование настоящего постановления в городской газете «Шахтинские известия» в течение 7-ми дней со дня его подписания. </w:t>
      </w:r>
    </w:p>
    <w:p w14:paraId="2DF73083" w14:textId="77777777" w:rsidR="00B9219B" w:rsidRDefault="00B9219B" w:rsidP="00B9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7F0CD236" w14:textId="77777777" w:rsidR="00B9219B" w:rsidRDefault="00B9219B" w:rsidP="00B9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постановления возложить на заместителя главы Администрации Буянова А.Ю.</w:t>
      </w:r>
    </w:p>
    <w:p w14:paraId="29E95126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DAF3D8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C9ABE4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Шахты                                                     И.И.Медведев</w:t>
      </w:r>
    </w:p>
    <w:p w14:paraId="7BD41E92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A5B197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9AACB8" w14:textId="77777777" w:rsidR="00B9219B" w:rsidRDefault="00B9219B" w:rsidP="00B921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 ОРРД ДЭ</w:t>
      </w:r>
    </w:p>
    <w:p w14:paraId="06E0F7E6" w14:textId="77777777" w:rsidR="00B9219B" w:rsidRDefault="00B9219B" w:rsidP="00B92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ОРРД ДЭ,</w:t>
      </w:r>
      <w:r>
        <w:rPr>
          <w:rFonts w:ascii="Times NR Cyr MT" w:hAnsi="Times NR Cyr MT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УИПиОО </w:t>
      </w:r>
    </w:p>
    <w:p w14:paraId="7F92D8FD" w14:textId="77777777" w:rsidR="006D4B28" w:rsidRPr="00CE2BC9" w:rsidRDefault="006D4B28" w:rsidP="00B9219B"/>
    <w:sectPr w:rsidR="006D4B28" w:rsidRPr="00CE2BC9" w:rsidSect="006E043E">
      <w:footerReference w:type="default" r:id="rId7"/>
      <w:pgSz w:w="11906" w:h="16838"/>
      <w:pgMar w:top="567" w:right="567" w:bottom="567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8ACC" w14:textId="77777777" w:rsidR="009E32DD" w:rsidRDefault="009E32DD">
      <w:r>
        <w:separator/>
      </w:r>
    </w:p>
  </w:endnote>
  <w:endnote w:type="continuationSeparator" w:id="0">
    <w:p w14:paraId="432D8FE8" w14:textId="77777777" w:rsidR="009E32DD" w:rsidRDefault="009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99CFF" w14:textId="3D419CB1" w:rsidR="00016762" w:rsidRPr="00C93721" w:rsidRDefault="00016762" w:rsidP="00C93721">
    <w:pPr>
      <w:pStyle w:val="a5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 xml:space="preserve"> FILENAME \p  \* MERGEFORMAT </w:instrText>
    </w:r>
    <w:r>
      <w:rPr>
        <w:rFonts w:ascii="Arial" w:hAnsi="Arial"/>
        <w:sz w:val="12"/>
        <w:szCs w:val="12"/>
      </w:rPr>
      <w:fldChar w:fldCharType="separate"/>
    </w:r>
    <w:r w:rsidR="005D5F46">
      <w:rPr>
        <w:rFonts w:ascii="Arial" w:hAnsi="Arial"/>
        <w:noProof/>
        <w:sz w:val="12"/>
        <w:szCs w:val="12"/>
      </w:rPr>
      <w:t>\\admsrv\pt\ЭЛЕКТРОННЫЙ АРХИВ\ПОСТАНОВЛЕНИЯ\2015\6479.doc</w:t>
    </w:r>
    <w:r>
      <w:rPr>
        <w:rFonts w:ascii="Arial" w:hAnsi="Arial"/>
        <w:sz w:val="12"/>
        <w:szCs w:val="12"/>
      </w:rPr>
      <w:fldChar w:fldCharType="end"/>
    </w:r>
    <w:r w:rsidRPr="0090311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PAGE</w:instrText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7A6D6D" w:rsidRPr="008E2B18">
      <w:rPr>
        <w:rFonts w:ascii="Arial" w:hAnsi="Arial"/>
        <w:noProof/>
        <w:sz w:val="12"/>
        <w:szCs w:val="12"/>
      </w:rPr>
      <w:t>2</w:t>
    </w:r>
    <w:r>
      <w:rPr>
        <w:rFonts w:ascii="Arial" w:hAnsi="Arial"/>
        <w:sz w:val="12"/>
        <w:szCs w:val="12"/>
        <w:lang w:val="en-US"/>
      </w:rPr>
      <w:fldChar w:fldCharType="end"/>
    </w:r>
    <w:r w:rsidRPr="00903114">
      <w:rPr>
        <w:rFonts w:ascii="Arial" w:hAnsi="Arial"/>
        <w:sz w:val="12"/>
        <w:szCs w:val="12"/>
      </w:rPr>
      <w:t>/</w:t>
    </w:r>
    <w:r>
      <w:rPr>
        <w:rFonts w:ascii="Arial" w:hAnsi="Arial"/>
        <w:sz w:val="12"/>
        <w:szCs w:val="12"/>
        <w:lang w:val="en-US"/>
      </w:rPr>
      <w:fldChar w:fldCharType="begin"/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instrText>NUMPAGES</w:instrText>
    </w:r>
    <w:r w:rsidRPr="00903114">
      <w:rPr>
        <w:rFonts w:ascii="Arial" w:hAnsi="Arial"/>
        <w:sz w:val="12"/>
        <w:szCs w:val="12"/>
      </w:rPr>
      <w:instrText xml:space="preserve">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7A6D6D" w:rsidRPr="008E2B18">
      <w:rPr>
        <w:rFonts w:ascii="Arial" w:hAnsi="Arial"/>
        <w:noProof/>
        <w:sz w:val="12"/>
        <w:szCs w:val="12"/>
      </w:rPr>
      <w:t>2</w:t>
    </w:r>
    <w:r>
      <w:rPr>
        <w:rFonts w:ascii="Arial" w:hAnsi="Arial"/>
        <w:sz w:val="12"/>
        <w:szCs w:val="12"/>
        <w:lang w:val="en-US"/>
      </w:rPr>
      <w:fldChar w:fldCharType="end"/>
    </w:r>
    <w:r w:rsidRPr="00903114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  <w:lang w:val="en-US"/>
      </w:rPr>
      <w:fldChar w:fldCharType="begin"/>
    </w:r>
    <w:r>
      <w:rPr>
        <w:rFonts w:ascii="Arial" w:hAnsi="Arial"/>
        <w:sz w:val="12"/>
        <w:szCs w:val="12"/>
        <w:lang w:val="en-US"/>
      </w:rPr>
      <w:instrText xml:space="preserve"> SAVEDATE  \@ "dd.MM.yy"  \* MERGEFORMAT </w:instrText>
    </w:r>
    <w:r>
      <w:rPr>
        <w:rFonts w:ascii="Arial" w:hAnsi="Arial"/>
        <w:sz w:val="12"/>
        <w:szCs w:val="12"/>
        <w:lang w:val="en-US"/>
      </w:rPr>
      <w:fldChar w:fldCharType="separate"/>
    </w:r>
    <w:r w:rsidR="008E2B18">
      <w:rPr>
        <w:rFonts w:ascii="Arial" w:hAnsi="Arial"/>
        <w:noProof/>
        <w:sz w:val="12"/>
        <w:szCs w:val="12"/>
        <w:lang w:val="en-US"/>
      </w:rPr>
      <w:t>02.12.15</w:t>
    </w:r>
    <w:r>
      <w:rPr>
        <w:rFonts w:ascii="Arial" w:hAnsi="Arial"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3E06" w14:textId="77777777" w:rsidR="009E32DD" w:rsidRDefault="009E32DD">
      <w:r>
        <w:separator/>
      </w:r>
    </w:p>
  </w:footnote>
  <w:footnote w:type="continuationSeparator" w:id="0">
    <w:p w14:paraId="7FD5D736" w14:textId="77777777" w:rsidR="009E32DD" w:rsidRDefault="009E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F"/>
    <w:rsid w:val="00016762"/>
    <w:rsid w:val="0012757C"/>
    <w:rsid w:val="00133C8A"/>
    <w:rsid w:val="00177C14"/>
    <w:rsid w:val="001D0902"/>
    <w:rsid w:val="002423BA"/>
    <w:rsid w:val="00257349"/>
    <w:rsid w:val="002C4544"/>
    <w:rsid w:val="002C4BC9"/>
    <w:rsid w:val="002E25AE"/>
    <w:rsid w:val="00334CC7"/>
    <w:rsid w:val="00395F98"/>
    <w:rsid w:val="003E5DB3"/>
    <w:rsid w:val="004334E7"/>
    <w:rsid w:val="0047621B"/>
    <w:rsid w:val="005120EB"/>
    <w:rsid w:val="00543ACF"/>
    <w:rsid w:val="00547D0E"/>
    <w:rsid w:val="0056572C"/>
    <w:rsid w:val="00593077"/>
    <w:rsid w:val="005D5F46"/>
    <w:rsid w:val="00623F72"/>
    <w:rsid w:val="00626FCA"/>
    <w:rsid w:val="00686C3A"/>
    <w:rsid w:val="006D4B28"/>
    <w:rsid w:val="006D5137"/>
    <w:rsid w:val="006E0225"/>
    <w:rsid w:val="006E043E"/>
    <w:rsid w:val="007015F0"/>
    <w:rsid w:val="007916F9"/>
    <w:rsid w:val="00792388"/>
    <w:rsid w:val="007A6D6D"/>
    <w:rsid w:val="008230F9"/>
    <w:rsid w:val="00834840"/>
    <w:rsid w:val="00863D73"/>
    <w:rsid w:val="008A62E7"/>
    <w:rsid w:val="008D60AE"/>
    <w:rsid w:val="008E17D9"/>
    <w:rsid w:val="008E2B18"/>
    <w:rsid w:val="00903114"/>
    <w:rsid w:val="0091297C"/>
    <w:rsid w:val="009241EE"/>
    <w:rsid w:val="009530BF"/>
    <w:rsid w:val="0098204D"/>
    <w:rsid w:val="009B0F7A"/>
    <w:rsid w:val="009D2DC1"/>
    <w:rsid w:val="009E32DD"/>
    <w:rsid w:val="00A90AC4"/>
    <w:rsid w:val="00AD416D"/>
    <w:rsid w:val="00AE73B1"/>
    <w:rsid w:val="00B23A01"/>
    <w:rsid w:val="00B47BC4"/>
    <w:rsid w:val="00B723F5"/>
    <w:rsid w:val="00B9219B"/>
    <w:rsid w:val="00BD3A93"/>
    <w:rsid w:val="00C93721"/>
    <w:rsid w:val="00CE2BC9"/>
    <w:rsid w:val="00D34B0F"/>
    <w:rsid w:val="00D92AB0"/>
    <w:rsid w:val="00DE4DDF"/>
    <w:rsid w:val="00E31392"/>
    <w:rsid w:val="00E84D4A"/>
    <w:rsid w:val="00E876C9"/>
    <w:rsid w:val="00EA67AE"/>
    <w:rsid w:val="00EC3447"/>
    <w:rsid w:val="00EE55E1"/>
    <w:rsid w:val="00F22483"/>
    <w:rsid w:val="00FA4C8E"/>
    <w:rsid w:val="00FB3473"/>
    <w:rsid w:val="00FC12DD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2233"/>
  <w15:chartTrackingRefBased/>
  <w15:docId w15:val="{E7C7B688-0F68-4FBD-801C-3DD3A592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ConsPlusNormal">
    <w:name w:val="ConsPlusNormal"/>
    <w:rsid w:val="00B92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2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rv\rasp$\DOT-PT\&#1041;&#1083;&#1072;&#1085;&#1082;%20&#1087;&#1086;&#1089;&#1090;&#1072;&#1085;&#1086;&#1074;&#1083;&#1077;&#1085;&#1080;&#1103;%20&#1052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Мэра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petrashova</dc:creator>
  <cp:keywords/>
  <cp:lastModifiedBy>Master</cp:lastModifiedBy>
  <cp:revision>2</cp:revision>
  <cp:lastPrinted>2015-12-01T09:40:00Z</cp:lastPrinted>
  <dcterms:created xsi:type="dcterms:W3CDTF">2021-03-10T17:28:00Z</dcterms:created>
  <dcterms:modified xsi:type="dcterms:W3CDTF">2021-03-10T17:28:00Z</dcterms:modified>
</cp:coreProperties>
</file>